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D90B43" w:rsidP="008F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C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F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8F6385" w:rsidP="008F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E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2432" w:rsidRPr="006A2432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D162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Краснохолмского района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:rsidR="002034D4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>в феврале 201</w:t>
            </w:r>
            <w:r w:rsidR="008F6385">
              <w:rPr>
                <w:b/>
                <w:sz w:val="28"/>
                <w:szCs w:val="28"/>
              </w:rPr>
              <w:t>9</w:t>
            </w:r>
            <w:r w:rsidRPr="00ED1620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>.</w:t>
            </w:r>
          </w:p>
          <w:p w:rsidR="00ED1620" w:rsidRPr="008C02F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187B" w:rsidRDefault="00ED1620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ED1620">
        <w:rPr>
          <w:rFonts w:eastAsia="Calibri"/>
          <w:b w:val="0"/>
          <w:szCs w:val="28"/>
        </w:rPr>
        <w:t>В соответствии с</w:t>
      </w:r>
      <w:r w:rsidR="00F10277" w:rsidRPr="00DB187B">
        <w:rPr>
          <w:rFonts w:eastAsia="Calibri"/>
          <w:b w:val="0"/>
          <w:szCs w:val="28"/>
        </w:rPr>
        <w:t xml:space="preserve">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>
        <w:rPr>
          <w:b w:val="0"/>
        </w:rPr>
        <w:t xml:space="preserve"> </w:t>
      </w:r>
      <w:r w:rsidRPr="00162107">
        <w:rPr>
          <w:b w:val="0"/>
          <w:szCs w:val="28"/>
        </w:rPr>
        <w:t xml:space="preserve">(в ред. </w:t>
      </w:r>
      <w:hyperlink r:id="rId5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162107">
          <w:rPr>
            <w:b w:val="0"/>
            <w:szCs w:val="28"/>
          </w:rPr>
          <w:t>Постановления</w:t>
        </w:r>
      </w:hyperlink>
      <w:r>
        <w:rPr>
          <w:b w:val="0"/>
          <w:szCs w:val="28"/>
        </w:rPr>
        <w:t xml:space="preserve"> ЦИК России от 22.07.2015 №</w:t>
      </w:r>
      <w:r w:rsidRPr="00162107">
        <w:rPr>
          <w:b w:val="0"/>
          <w:szCs w:val="28"/>
        </w:rPr>
        <w:t>293/1695-6)</w:t>
      </w:r>
      <w:r w:rsidRPr="00ED1620">
        <w:rPr>
          <w:b w:val="0"/>
          <w:szCs w:val="28"/>
        </w:rPr>
        <w:t>,</w:t>
      </w:r>
      <w:r w:rsidR="00F10277" w:rsidRPr="00DB187B">
        <w:rPr>
          <w:rFonts w:eastAsia="Calibri"/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 xml:space="preserve">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="00F10277" w:rsidRPr="00DB187B">
        <w:rPr>
          <w:b w:val="0"/>
          <w:szCs w:val="28"/>
        </w:rPr>
        <w:t xml:space="preserve">ского района на </w:t>
      </w:r>
      <w:r w:rsidRPr="00ED1620">
        <w:rPr>
          <w:b w:val="0"/>
          <w:szCs w:val="28"/>
        </w:rPr>
        <w:t>январь-июнь 201</w:t>
      </w:r>
      <w:r w:rsidR="008F6385">
        <w:rPr>
          <w:b w:val="0"/>
          <w:szCs w:val="28"/>
        </w:rPr>
        <w:t>9</w:t>
      </w:r>
      <w:r w:rsidRPr="00ED1620">
        <w:rPr>
          <w:b w:val="0"/>
          <w:szCs w:val="28"/>
        </w:rPr>
        <w:t xml:space="preserve"> года</w:t>
      </w:r>
      <w:r w:rsidR="00F10277" w:rsidRPr="00DB187B">
        <w:rPr>
          <w:b w:val="0"/>
          <w:szCs w:val="28"/>
        </w:rPr>
        <w:t>, утвержденн</w:t>
      </w:r>
      <w:r>
        <w:rPr>
          <w:b w:val="0"/>
          <w:szCs w:val="28"/>
        </w:rPr>
        <w:t>ым</w:t>
      </w:r>
      <w:r w:rsidR="00F10277" w:rsidRPr="00DB187B">
        <w:rPr>
          <w:b w:val="0"/>
          <w:szCs w:val="28"/>
        </w:rPr>
        <w:t xml:space="preserve"> постановлением </w:t>
      </w:r>
      <w:r w:rsidRPr="00ED1620">
        <w:rPr>
          <w:b w:val="0"/>
          <w:szCs w:val="28"/>
        </w:rPr>
        <w:t>территориальной избирательной комиссии Краснохолмского района</w:t>
      </w:r>
      <w:r w:rsidR="00F10277" w:rsidRPr="00DB187B">
        <w:rPr>
          <w:b w:val="0"/>
          <w:szCs w:val="28"/>
        </w:rPr>
        <w:t xml:space="preserve"> </w:t>
      </w:r>
      <w:r w:rsidR="002C5588">
        <w:rPr>
          <w:b w:val="0"/>
          <w:szCs w:val="28"/>
        </w:rPr>
        <w:t xml:space="preserve">от </w:t>
      </w:r>
      <w:r w:rsidR="008F6385">
        <w:rPr>
          <w:b w:val="0"/>
          <w:szCs w:val="28"/>
        </w:rPr>
        <w:t>18</w:t>
      </w:r>
      <w:r w:rsidR="00F10277" w:rsidRPr="00DB187B">
        <w:rPr>
          <w:b w:val="0"/>
          <w:szCs w:val="28"/>
        </w:rPr>
        <w:t>.</w:t>
      </w:r>
      <w:r w:rsidR="008F6385">
        <w:rPr>
          <w:b w:val="0"/>
          <w:szCs w:val="28"/>
        </w:rPr>
        <w:t>01</w:t>
      </w:r>
      <w:r w:rsidR="00F10277" w:rsidRPr="00DB187B">
        <w:rPr>
          <w:b w:val="0"/>
          <w:szCs w:val="28"/>
        </w:rPr>
        <w:t>.201</w:t>
      </w:r>
      <w:r w:rsidR="008F6385">
        <w:rPr>
          <w:b w:val="0"/>
          <w:szCs w:val="28"/>
        </w:rPr>
        <w:t>9</w:t>
      </w:r>
      <w:r w:rsidR="00B83C08">
        <w:rPr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8F6385">
        <w:rPr>
          <w:b w:val="0"/>
          <w:szCs w:val="28"/>
        </w:rPr>
        <w:t>63</w:t>
      </w:r>
      <w:r>
        <w:rPr>
          <w:b w:val="0"/>
          <w:szCs w:val="28"/>
        </w:rPr>
        <w:t>/</w:t>
      </w:r>
      <w:r w:rsidR="008F6385">
        <w:rPr>
          <w:b w:val="0"/>
          <w:szCs w:val="28"/>
        </w:rPr>
        <w:t>347</w:t>
      </w:r>
      <w:r w:rsidR="00F10277" w:rsidRPr="00DB187B">
        <w:rPr>
          <w:b w:val="0"/>
          <w:szCs w:val="28"/>
        </w:rPr>
        <w:t>-</w:t>
      </w:r>
      <w:r>
        <w:rPr>
          <w:b w:val="0"/>
          <w:szCs w:val="28"/>
        </w:rPr>
        <w:t>4</w:t>
      </w:r>
      <w:r w:rsidR="00F10277" w:rsidRPr="00DB187B">
        <w:rPr>
          <w:b w:val="0"/>
          <w:szCs w:val="28"/>
        </w:rPr>
        <w:t>,</w:t>
      </w:r>
      <w:r w:rsidRPr="00ED1620">
        <w:t xml:space="preserve">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района </w:t>
      </w:r>
      <w:r w:rsidR="006A2432" w:rsidRPr="006A2432">
        <w:rPr>
          <w:spacing w:val="20"/>
          <w:szCs w:val="28"/>
        </w:rPr>
        <w:t>постановляет:</w:t>
      </w:r>
    </w:p>
    <w:p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к </w:t>
      </w:r>
      <w:r w:rsidRPr="00DC3F4C">
        <w:rPr>
          <w:rFonts w:eastAsia="Calibri"/>
          <w:b w:val="0"/>
          <w:szCs w:val="28"/>
        </w:rPr>
        <w:t xml:space="preserve">Дню </w:t>
      </w:r>
      <w:bookmarkStart w:id="0" w:name="_GoBack"/>
      <w:bookmarkEnd w:id="0"/>
      <w:r w:rsidRPr="00DC3F4C">
        <w:rPr>
          <w:rFonts w:eastAsia="Calibri"/>
          <w:b w:val="0"/>
          <w:szCs w:val="28"/>
        </w:rPr>
        <w:t>молодого избирателя</w:t>
      </w:r>
      <w:r w:rsidR="000B3732">
        <w:rPr>
          <w:rFonts w:eastAsia="Calibri"/>
          <w:b w:val="0"/>
          <w:szCs w:val="28"/>
        </w:rPr>
        <w:t xml:space="preserve"> в феврале 201</w:t>
      </w:r>
      <w:r w:rsidR="008F6385">
        <w:rPr>
          <w:rFonts w:eastAsia="Calibri"/>
          <w:b w:val="0"/>
          <w:szCs w:val="28"/>
        </w:rPr>
        <w:t>9</w:t>
      </w:r>
      <w:r w:rsidR="000B3732">
        <w:rPr>
          <w:rFonts w:eastAsia="Calibri"/>
          <w:b w:val="0"/>
          <w:szCs w:val="28"/>
        </w:rPr>
        <w:t xml:space="preserve"> года</w:t>
      </w:r>
      <w:r w:rsidRPr="00DC3F4C">
        <w:rPr>
          <w:rFonts w:eastAsia="Calibri"/>
          <w:b w:val="0"/>
          <w:szCs w:val="28"/>
        </w:rPr>
        <w:t xml:space="preserve"> (прилагается).</w:t>
      </w:r>
    </w:p>
    <w:p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совместно с </w:t>
      </w:r>
      <w:r w:rsidR="00B41101">
        <w:rPr>
          <w:rStyle w:val="1"/>
          <w:rFonts w:eastAsia="Calibri"/>
          <w:b w:val="0"/>
          <w:szCs w:val="28"/>
        </w:rPr>
        <w:t>районным отделом образования администрации Краснохолмского района</w:t>
      </w:r>
      <w:r w:rsidRPr="00DC3F4C">
        <w:rPr>
          <w:rStyle w:val="1"/>
          <w:rFonts w:eastAsia="Calibri"/>
          <w:b w:val="0"/>
          <w:szCs w:val="28"/>
        </w:rPr>
        <w:t>, отделом 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0B3732" w:rsidRPr="00DC3F4C">
        <w:rPr>
          <w:rStyle w:val="1"/>
          <w:rFonts w:eastAsia="Calibri"/>
          <w:b w:val="0"/>
          <w:szCs w:val="28"/>
        </w:rPr>
        <w:t xml:space="preserve">по делам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>ского района,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8F6385">
        <w:rPr>
          <w:b w:val="0"/>
          <w:szCs w:val="28"/>
        </w:rPr>
        <w:t xml:space="preserve"> </w:t>
      </w:r>
      <w:r w:rsidR="00B2736C">
        <w:rPr>
          <w:rStyle w:val="1"/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</w:t>
      </w:r>
      <w:proofErr w:type="gramStart"/>
      <w:r w:rsidRPr="00DC3F4C">
        <w:rPr>
          <w:rStyle w:val="1"/>
          <w:rFonts w:eastAsia="Calibri"/>
          <w:b w:val="0"/>
          <w:szCs w:val="28"/>
        </w:rPr>
        <w:t>мероприятия  для</w:t>
      </w:r>
      <w:proofErr w:type="gramEnd"/>
      <w:r w:rsidRPr="00DC3F4C">
        <w:rPr>
          <w:rStyle w:val="1"/>
          <w:rFonts w:eastAsia="Calibri"/>
          <w:b w:val="0"/>
          <w:szCs w:val="28"/>
        </w:rPr>
        <w:t xml:space="preserve">  молодых  и будущих избирателей, приуроченных к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  <w:r w:rsidR="00EB4145">
        <w:rPr>
          <w:rStyle w:val="1"/>
          <w:rFonts w:eastAsia="Calibri"/>
          <w:b w:val="0"/>
          <w:szCs w:val="28"/>
        </w:rPr>
        <w:t xml:space="preserve"> Участникам мероприятий выдать сертификаты.</w:t>
      </w:r>
    </w:p>
    <w:p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районе </w:t>
      </w:r>
      <w:r w:rsidR="00F82419" w:rsidRPr="00DC3F4C">
        <w:rPr>
          <w:sz w:val="28"/>
          <w:szCs w:val="28"/>
        </w:rPr>
        <w:t>в следующем составе: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Кудрова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руководитель группы;</w:t>
      </w:r>
    </w:p>
    <w:p w:rsidR="00F82419" w:rsidRPr="00DC3F4C" w:rsidRDefault="00D90B43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Дрожженикова С.В.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F82419" w:rsidRPr="00DC3F4C">
        <w:rPr>
          <w:sz w:val="28"/>
          <w:szCs w:val="28"/>
        </w:rPr>
        <w:t xml:space="preserve"> территориальной избирательной комиссии </w:t>
      </w:r>
      <w:r w:rsidR="00B41101"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заместитель руководителя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Л.А.</w:t>
      </w:r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>ского район</w:t>
      </w:r>
      <w:r w:rsidR="005566AB">
        <w:rPr>
          <w:rStyle w:val="1"/>
          <w:sz w:val="28"/>
          <w:szCs w:val="28"/>
        </w:rPr>
        <w:t>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"Краснохолмская межпоселе</w:t>
      </w:r>
      <w:r>
        <w:rPr>
          <w:sz w:val="28"/>
          <w:szCs w:val="28"/>
        </w:rPr>
        <w:t>нческая центральная библиотека".</w:t>
      </w:r>
    </w:p>
    <w:p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:rsidTr="00FD19F7"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:rsidTr="00FD19F7">
        <w:trPr>
          <w:trHeight w:val="161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:rsidTr="00FD19F7">
        <w:trPr>
          <w:trHeight w:val="70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Шустрова</w:t>
            </w:r>
          </w:p>
        </w:tc>
      </w:tr>
    </w:tbl>
    <w:p w:rsidR="00F062C4" w:rsidRDefault="00F062C4" w:rsidP="007D20B9">
      <w:pPr>
        <w:spacing w:line="360" w:lineRule="auto"/>
        <w:jc w:val="both"/>
      </w:pPr>
    </w:p>
    <w:sectPr w:rsidR="00F062C4" w:rsidSect="004E1A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2419"/>
    <w:rsid w:val="000439B3"/>
    <w:rsid w:val="000B3732"/>
    <w:rsid w:val="000F50E9"/>
    <w:rsid w:val="00174338"/>
    <w:rsid w:val="001C3F1D"/>
    <w:rsid w:val="002034D4"/>
    <w:rsid w:val="002C5588"/>
    <w:rsid w:val="002E07DB"/>
    <w:rsid w:val="00311E4A"/>
    <w:rsid w:val="00422DC4"/>
    <w:rsid w:val="00444B90"/>
    <w:rsid w:val="00475A02"/>
    <w:rsid w:val="00493E1F"/>
    <w:rsid w:val="004E1AE1"/>
    <w:rsid w:val="00545782"/>
    <w:rsid w:val="005566AB"/>
    <w:rsid w:val="005F45B2"/>
    <w:rsid w:val="006A2432"/>
    <w:rsid w:val="00780AA0"/>
    <w:rsid w:val="007910AF"/>
    <w:rsid w:val="007D20B9"/>
    <w:rsid w:val="008B0F93"/>
    <w:rsid w:val="008C02F0"/>
    <w:rsid w:val="008F6385"/>
    <w:rsid w:val="00960301"/>
    <w:rsid w:val="009B4C1A"/>
    <w:rsid w:val="009F1810"/>
    <w:rsid w:val="00A07623"/>
    <w:rsid w:val="00A50922"/>
    <w:rsid w:val="00A8537E"/>
    <w:rsid w:val="00AB29F1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90B43"/>
    <w:rsid w:val="00DB187B"/>
    <w:rsid w:val="00DC3F4C"/>
    <w:rsid w:val="00DC6812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6BC"/>
  <w15:docId w15:val="{156D76C8-93EC-4201-BB29-E17EDAA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E7CE859F44CAF91CC0E319867C2CB10ED4251BF6EF06C22467BD3D8D1F4D4CBC8804E396FE0ECu3N6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Пользователь Windows</cp:lastModifiedBy>
  <cp:revision>40</cp:revision>
  <cp:lastPrinted>2017-02-17T12:09:00Z</cp:lastPrinted>
  <dcterms:created xsi:type="dcterms:W3CDTF">2014-03-03T13:06:00Z</dcterms:created>
  <dcterms:modified xsi:type="dcterms:W3CDTF">2019-01-23T13:45:00Z</dcterms:modified>
</cp:coreProperties>
</file>