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3350" w14:textId="77777777"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4A44B65" w14:textId="62FE2144"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КРАСНОХОЛМСКОГО </w:t>
      </w:r>
      <w:r w:rsidR="00AA51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ОКРУГА</w:t>
      </w:r>
    </w:p>
    <w:p w14:paraId="4DED3888" w14:textId="77777777"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14:paraId="68298927" w14:textId="77777777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EA741" w14:textId="143EB981" w:rsidR="006A2432" w:rsidRPr="006A2432" w:rsidRDefault="0085431E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января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D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01832708" w14:textId="77777777"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1F7D1D26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F9F9" w14:textId="5A88F04A" w:rsidR="006A2432" w:rsidRPr="006A2432" w:rsidRDefault="00DB2F8B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854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A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A2432" w:rsidRPr="006A2432" w14:paraId="29618B27" w14:textId="77777777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7F8E80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648A80E4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307F941B" w14:textId="77777777"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242B9D" w14:textId="77777777"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14:paraId="3F9E6CA2" w14:textId="77777777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CA9F4B5" w14:textId="56E699E3"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</w:t>
            </w:r>
            <w:r w:rsidR="00AA511B">
              <w:rPr>
                <w:b/>
                <w:sz w:val="28"/>
                <w:szCs w:val="28"/>
              </w:rPr>
              <w:t>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14:paraId="4F1DB951" w14:textId="08F382C1"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20</w:t>
            </w:r>
            <w:r w:rsidR="005D73C4">
              <w:rPr>
                <w:b/>
                <w:sz w:val="28"/>
                <w:szCs w:val="28"/>
              </w:rPr>
              <w:t>2</w:t>
            </w:r>
            <w:r w:rsidR="0085431E">
              <w:rPr>
                <w:b/>
                <w:sz w:val="28"/>
                <w:szCs w:val="28"/>
              </w:rPr>
              <w:t>3</w:t>
            </w:r>
            <w:r w:rsidRPr="00ED1620">
              <w:rPr>
                <w:b/>
                <w:sz w:val="28"/>
                <w:szCs w:val="28"/>
              </w:rPr>
              <w:t xml:space="preserve"> год</w:t>
            </w:r>
            <w:r w:rsidR="00AA511B">
              <w:rPr>
                <w:b/>
                <w:sz w:val="28"/>
                <w:szCs w:val="28"/>
              </w:rPr>
              <w:t>у</w:t>
            </w:r>
          </w:p>
          <w:p w14:paraId="425B321D" w14:textId="77777777"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BBA647C" w14:textId="13B06C6C"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5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</w:t>
      </w:r>
      <w:r w:rsidR="00AA511B">
        <w:rPr>
          <w:b w:val="0"/>
          <w:szCs w:val="28"/>
        </w:rPr>
        <w:t>округа</w:t>
      </w:r>
      <w:r w:rsidR="00F10277" w:rsidRPr="00DB187B">
        <w:rPr>
          <w:b w:val="0"/>
          <w:szCs w:val="28"/>
        </w:rPr>
        <w:t xml:space="preserve"> на </w:t>
      </w:r>
      <w:r w:rsidR="0066488B">
        <w:rPr>
          <w:b w:val="0"/>
          <w:szCs w:val="28"/>
        </w:rPr>
        <w:t>202</w:t>
      </w:r>
      <w:r w:rsidR="0085431E">
        <w:rPr>
          <w:b w:val="0"/>
          <w:szCs w:val="28"/>
        </w:rPr>
        <w:t>3</w:t>
      </w:r>
      <w:r w:rsidRPr="00ED1620">
        <w:rPr>
          <w:b w:val="0"/>
          <w:szCs w:val="28"/>
        </w:rPr>
        <w:t xml:space="preserve"> год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 xml:space="preserve">территориальной избирательной комиссии Краснохолмского </w:t>
      </w:r>
      <w:r w:rsidR="00AA511B">
        <w:rPr>
          <w:b w:val="0"/>
          <w:szCs w:val="28"/>
        </w:rPr>
        <w:t>округа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85431E">
        <w:rPr>
          <w:b w:val="0"/>
          <w:szCs w:val="28"/>
        </w:rPr>
        <w:t>19.01</w:t>
      </w:r>
      <w:r w:rsidR="00F10277" w:rsidRPr="00DB187B">
        <w:rPr>
          <w:b w:val="0"/>
          <w:szCs w:val="28"/>
        </w:rPr>
        <w:t>.20</w:t>
      </w:r>
      <w:r w:rsidR="0066488B">
        <w:rPr>
          <w:b w:val="0"/>
          <w:szCs w:val="28"/>
        </w:rPr>
        <w:t>2</w:t>
      </w:r>
      <w:r w:rsidR="0085431E">
        <w:rPr>
          <w:b w:val="0"/>
          <w:szCs w:val="28"/>
        </w:rPr>
        <w:t>3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85431E">
        <w:rPr>
          <w:b w:val="0"/>
          <w:szCs w:val="28"/>
        </w:rPr>
        <w:t>30/151</w:t>
      </w:r>
      <w:r w:rsidR="00F10277" w:rsidRPr="00DB187B">
        <w:rPr>
          <w:b w:val="0"/>
          <w:szCs w:val="28"/>
        </w:rPr>
        <w:t>-</w:t>
      </w:r>
      <w:r w:rsidR="00AA511B">
        <w:rPr>
          <w:b w:val="0"/>
          <w:szCs w:val="28"/>
        </w:rPr>
        <w:t>5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</w:t>
      </w:r>
      <w:r w:rsidR="00AA511B">
        <w:rPr>
          <w:b w:val="0"/>
          <w:szCs w:val="28"/>
        </w:rPr>
        <w:t>округа</w:t>
      </w:r>
      <w:r w:rsidR="006A2432" w:rsidRPr="006A2432">
        <w:rPr>
          <w:b w:val="0"/>
          <w:szCs w:val="28"/>
        </w:rPr>
        <w:t xml:space="preserve"> </w:t>
      </w:r>
      <w:r w:rsidR="006A2432" w:rsidRPr="006A2432">
        <w:rPr>
          <w:spacing w:val="20"/>
          <w:szCs w:val="28"/>
        </w:rPr>
        <w:t>постановляет:</w:t>
      </w:r>
    </w:p>
    <w:p w14:paraId="78ADB685" w14:textId="08D1AE04"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>Дню молодого избирателя</w:t>
      </w:r>
      <w:r w:rsidR="000B3732">
        <w:rPr>
          <w:rFonts w:eastAsia="Calibri"/>
          <w:b w:val="0"/>
          <w:szCs w:val="28"/>
        </w:rPr>
        <w:t xml:space="preserve"> в </w:t>
      </w:r>
      <w:r w:rsidR="00AA511B">
        <w:rPr>
          <w:rFonts w:eastAsia="Calibri"/>
          <w:b w:val="0"/>
          <w:szCs w:val="28"/>
        </w:rPr>
        <w:t>202</w:t>
      </w:r>
      <w:r w:rsidR="0085431E">
        <w:rPr>
          <w:rFonts w:eastAsia="Calibri"/>
          <w:b w:val="0"/>
          <w:szCs w:val="28"/>
        </w:rPr>
        <w:t>3</w:t>
      </w:r>
      <w:r w:rsidR="00AA511B">
        <w:rPr>
          <w:rFonts w:eastAsia="Calibri"/>
          <w:b w:val="0"/>
          <w:szCs w:val="28"/>
        </w:rPr>
        <w:t xml:space="preserve"> году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14:paraId="3B40057A" w14:textId="2DA72E97" w:rsidR="00F10277" w:rsidRPr="002A5C06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совместно с </w:t>
      </w:r>
      <w:r w:rsidR="00B41101">
        <w:rPr>
          <w:rStyle w:val="1"/>
          <w:rFonts w:eastAsia="Calibri"/>
          <w:b w:val="0"/>
          <w:szCs w:val="28"/>
        </w:rPr>
        <w:t xml:space="preserve">районным отделом образования администрации Краснохолмского </w:t>
      </w:r>
      <w:bookmarkStart w:id="0" w:name="_Hlk66875814"/>
      <w:r w:rsidR="0066488B">
        <w:rPr>
          <w:rStyle w:val="1"/>
          <w:rFonts w:eastAsia="Calibri"/>
          <w:b w:val="0"/>
          <w:szCs w:val="28"/>
        </w:rPr>
        <w:t>муниципального округа</w:t>
      </w:r>
      <w:bookmarkEnd w:id="0"/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 xml:space="preserve">ского </w:t>
      </w:r>
      <w:r w:rsidR="0066488B" w:rsidRPr="0066488B">
        <w:rPr>
          <w:rStyle w:val="1"/>
          <w:b w:val="0"/>
          <w:szCs w:val="28"/>
        </w:rPr>
        <w:t>муниципального округа</w:t>
      </w:r>
      <w:r w:rsidR="004E2C3B">
        <w:rPr>
          <w:rStyle w:val="1"/>
          <w:b w:val="0"/>
          <w:szCs w:val="28"/>
        </w:rPr>
        <w:t xml:space="preserve"> Тверской области</w:t>
      </w:r>
      <w:r w:rsidR="00B2736C">
        <w:rPr>
          <w:rStyle w:val="1"/>
          <w:b w:val="0"/>
          <w:szCs w:val="28"/>
        </w:rPr>
        <w:t>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8F6385">
        <w:rPr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для молодых и будущих избирателей, приуроченных к Дню молодого избирателя и направленных на повышение правовой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14:paraId="01B32F20" w14:textId="77777777" w:rsidR="002A5C06" w:rsidRPr="00DC3F4C" w:rsidRDefault="002A5C06" w:rsidP="002A5C06">
      <w:pPr>
        <w:pStyle w:val="a6"/>
        <w:tabs>
          <w:tab w:val="left" w:pos="0"/>
        </w:tabs>
        <w:spacing w:line="360" w:lineRule="auto"/>
        <w:rPr>
          <w:rStyle w:val="1"/>
          <w:b w:val="0"/>
        </w:rPr>
      </w:pPr>
    </w:p>
    <w:p w14:paraId="132105A0" w14:textId="78916792"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A511B">
        <w:rPr>
          <w:rFonts w:ascii="Times New Roman" w:hAnsi="Times New Roman" w:cs="Times New Roman"/>
          <w:sz w:val="28"/>
          <w:szCs w:val="28"/>
        </w:rPr>
        <w:t>округа</w:t>
      </w:r>
      <w:r w:rsidRPr="00DC3F4C">
        <w:rPr>
          <w:rFonts w:ascii="Times New Roman" w:hAnsi="Times New Roman" w:cs="Times New Roman"/>
          <w:sz w:val="28"/>
          <w:szCs w:val="28"/>
        </w:rPr>
        <w:t xml:space="preserve">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14:paraId="74E180B2" w14:textId="77777777"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14:paraId="6CC10289" w14:textId="77777777" w:rsidTr="00FD19F7">
        <w:tc>
          <w:tcPr>
            <w:tcW w:w="4820" w:type="dxa"/>
          </w:tcPr>
          <w:p w14:paraId="0A132800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14:paraId="1BF23AE1" w14:textId="7E7F8DBC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AA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36C98A07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14:paraId="440485B3" w14:textId="77777777" w:rsidTr="00FD19F7">
        <w:trPr>
          <w:trHeight w:val="161"/>
        </w:trPr>
        <w:tc>
          <w:tcPr>
            <w:tcW w:w="4820" w:type="dxa"/>
          </w:tcPr>
          <w:p w14:paraId="438B335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14:paraId="4E3E3859" w14:textId="77777777"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14:paraId="5B956B71" w14:textId="77777777" w:rsidTr="00FD19F7">
        <w:trPr>
          <w:trHeight w:val="70"/>
        </w:trPr>
        <w:tc>
          <w:tcPr>
            <w:tcW w:w="4820" w:type="dxa"/>
          </w:tcPr>
          <w:p w14:paraId="7C89F5EC" w14:textId="77777777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14:paraId="53AC4D07" w14:textId="45E170FD"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Краснохолмского </w:t>
            </w:r>
            <w:r w:rsidR="00AA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4540" w:type="dxa"/>
            <w:vAlign w:val="bottom"/>
          </w:tcPr>
          <w:p w14:paraId="1413EDC5" w14:textId="77777777"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  <w:proofErr w:type="gramEnd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Шустрова</w:t>
            </w:r>
          </w:p>
        </w:tc>
      </w:tr>
    </w:tbl>
    <w:p w14:paraId="0E47B5D4" w14:textId="77777777"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19"/>
    <w:rsid w:val="000439B3"/>
    <w:rsid w:val="000B3732"/>
    <w:rsid w:val="000F50E9"/>
    <w:rsid w:val="00174338"/>
    <w:rsid w:val="001C3F1D"/>
    <w:rsid w:val="002034D4"/>
    <w:rsid w:val="002A5C06"/>
    <w:rsid w:val="002C5588"/>
    <w:rsid w:val="002E07DB"/>
    <w:rsid w:val="00311E4A"/>
    <w:rsid w:val="00422DC4"/>
    <w:rsid w:val="00444B90"/>
    <w:rsid w:val="00475A02"/>
    <w:rsid w:val="00493E1F"/>
    <w:rsid w:val="004E1AE1"/>
    <w:rsid w:val="004E2C3B"/>
    <w:rsid w:val="00545782"/>
    <w:rsid w:val="005566AB"/>
    <w:rsid w:val="005D73C4"/>
    <w:rsid w:val="005F45B2"/>
    <w:rsid w:val="0066488B"/>
    <w:rsid w:val="006A2432"/>
    <w:rsid w:val="00780AA0"/>
    <w:rsid w:val="007910AF"/>
    <w:rsid w:val="007D20B9"/>
    <w:rsid w:val="0085431E"/>
    <w:rsid w:val="008B0F93"/>
    <w:rsid w:val="008C02F0"/>
    <w:rsid w:val="008F6385"/>
    <w:rsid w:val="00960301"/>
    <w:rsid w:val="009B4C1A"/>
    <w:rsid w:val="009F1810"/>
    <w:rsid w:val="00A07623"/>
    <w:rsid w:val="00A50922"/>
    <w:rsid w:val="00A8537E"/>
    <w:rsid w:val="00AA511B"/>
    <w:rsid w:val="00AB29F1"/>
    <w:rsid w:val="00AE65C9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B2F8B"/>
    <w:rsid w:val="00DC3F4C"/>
    <w:rsid w:val="00DC6812"/>
    <w:rsid w:val="00DE7A2B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A28D"/>
  <w15:docId w15:val="{156D76C8-93EC-4201-BB29-E17EDAA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CE859F44CAF91CC0E319867C2CB10ED4251BF6EF06C22467BD3D8D1F4D4CBC8804E396FE0ECu3N6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Пользователь Windows</cp:lastModifiedBy>
  <cp:revision>52</cp:revision>
  <cp:lastPrinted>2023-01-19T12:28:00Z</cp:lastPrinted>
  <dcterms:created xsi:type="dcterms:W3CDTF">2014-03-03T13:06:00Z</dcterms:created>
  <dcterms:modified xsi:type="dcterms:W3CDTF">2023-01-19T13:40:00Z</dcterms:modified>
</cp:coreProperties>
</file>