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D90B43" w:rsidP="008B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B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D90B43" w:rsidP="00D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E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2432" w:rsidRPr="006A2432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района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феврале 201</w:t>
            </w:r>
            <w:r w:rsidR="00D90B43">
              <w:rPr>
                <w:b/>
                <w:sz w:val="28"/>
                <w:szCs w:val="28"/>
              </w:rPr>
              <w:t>8</w:t>
            </w:r>
            <w:r w:rsidRPr="00ED1620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.</w:t>
            </w:r>
          </w:p>
          <w:p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</w:t>
      </w:r>
      <w:proofErr w:type="gramStart"/>
      <w:r w:rsidR="00F10277" w:rsidRPr="00DB187B">
        <w:rPr>
          <w:rFonts w:eastAsia="Calibri"/>
          <w:b w:val="0"/>
          <w:szCs w:val="28"/>
        </w:rPr>
        <w:t>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6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района на </w:t>
      </w:r>
      <w:r w:rsidRPr="00ED1620">
        <w:rPr>
          <w:b w:val="0"/>
          <w:szCs w:val="28"/>
        </w:rPr>
        <w:t>январь-июнь 201</w:t>
      </w:r>
      <w:r w:rsidR="00D90B43">
        <w:rPr>
          <w:b w:val="0"/>
          <w:szCs w:val="28"/>
        </w:rPr>
        <w:t>8</w:t>
      </w:r>
      <w:r w:rsidRPr="00ED1620">
        <w:rPr>
          <w:b w:val="0"/>
          <w:szCs w:val="28"/>
        </w:rPr>
        <w:t xml:space="preserve"> года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>территориальной избирательной комиссии Краснохолмского района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F10277" w:rsidRPr="00DB187B">
        <w:rPr>
          <w:b w:val="0"/>
          <w:szCs w:val="28"/>
        </w:rPr>
        <w:t>2</w:t>
      </w:r>
      <w:r w:rsidR="00D90B43">
        <w:rPr>
          <w:b w:val="0"/>
          <w:szCs w:val="28"/>
        </w:rPr>
        <w:t>6</w:t>
      </w:r>
      <w:r w:rsidR="00F10277" w:rsidRPr="00DB187B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="00F10277" w:rsidRPr="00DB187B">
        <w:rPr>
          <w:b w:val="0"/>
          <w:szCs w:val="28"/>
        </w:rPr>
        <w:t>.201</w:t>
      </w:r>
      <w:r w:rsidR="00D90B43">
        <w:rPr>
          <w:b w:val="0"/>
          <w:szCs w:val="28"/>
        </w:rPr>
        <w:t>7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D90B43">
        <w:rPr>
          <w:b w:val="0"/>
          <w:szCs w:val="28"/>
        </w:rPr>
        <w:t>2</w:t>
      </w:r>
      <w:r>
        <w:rPr>
          <w:b w:val="0"/>
          <w:szCs w:val="28"/>
        </w:rPr>
        <w:t>8/</w:t>
      </w:r>
      <w:r w:rsidR="00D90B43">
        <w:rPr>
          <w:b w:val="0"/>
          <w:szCs w:val="28"/>
        </w:rPr>
        <w:t>122</w:t>
      </w:r>
      <w:r w:rsidR="00F10277" w:rsidRPr="00DB187B">
        <w:rPr>
          <w:b w:val="0"/>
          <w:szCs w:val="28"/>
        </w:rPr>
        <w:t>-</w:t>
      </w:r>
      <w:r>
        <w:rPr>
          <w:b w:val="0"/>
          <w:szCs w:val="28"/>
        </w:rPr>
        <w:t>4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  <w:proofErr w:type="gramEnd"/>
    </w:p>
    <w:p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</w:t>
      </w:r>
      <w:proofErr w:type="gramStart"/>
      <w:r w:rsidR="00B41101">
        <w:rPr>
          <w:rFonts w:eastAsia="Calibri"/>
          <w:b w:val="0"/>
          <w:szCs w:val="28"/>
        </w:rPr>
        <w:t>к</w:t>
      </w:r>
      <w:proofErr w:type="gramEnd"/>
      <w:r w:rsidR="00B41101">
        <w:rPr>
          <w:rFonts w:eastAsia="Calibri"/>
          <w:b w:val="0"/>
          <w:szCs w:val="28"/>
        </w:rPr>
        <w:t xml:space="preserve"> </w:t>
      </w:r>
      <w:r w:rsidRPr="00DC3F4C">
        <w:rPr>
          <w:rFonts w:eastAsia="Calibri"/>
          <w:b w:val="0"/>
          <w:szCs w:val="28"/>
        </w:rPr>
        <w:t>Дню  молодого избирателя</w:t>
      </w:r>
      <w:r w:rsidR="000B3732">
        <w:rPr>
          <w:rFonts w:eastAsia="Calibri"/>
          <w:b w:val="0"/>
          <w:szCs w:val="28"/>
        </w:rPr>
        <w:t xml:space="preserve"> в феврале 201</w:t>
      </w:r>
      <w:r w:rsidR="00D90B43">
        <w:rPr>
          <w:rFonts w:eastAsia="Calibri"/>
          <w:b w:val="0"/>
          <w:szCs w:val="28"/>
        </w:rPr>
        <w:t>8</w:t>
      </w:r>
      <w:r w:rsidR="000B3732">
        <w:rPr>
          <w:rFonts w:eastAsia="Calibri"/>
          <w:b w:val="0"/>
          <w:szCs w:val="28"/>
        </w:rPr>
        <w:t xml:space="preserve"> года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 совместно с </w:t>
      </w:r>
      <w:r w:rsidR="00B41101">
        <w:rPr>
          <w:rStyle w:val="1"/>
          <w:rFonts w:eastAsia="Calibri"/>
          <w:b w:val="0"/>
          <w:szCs w:val="28"/>
        </w:rPr>
        <w:t>районным отделом образования администрации Краснохолмского района</w:t>
      </w:r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>ского района,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 для  молодых  и будущих избирателей, приуроченных </w:t>
      </w:r>
      <w:proofErr w:type="gramStart"/>
      <w:r w:rsidRPr="00DC3F4C">
        <w:rPr>
          <w:rStyle w:val="1"/>
          <w:rFonts w:eastAsia="Calibri"/>
          <w:b w:val="0"/>
          <w:szCs w:val="28"/>
        </w:rPr>
        <w:t>к</w:t>
      </w:r>
      <w:proofErr w:type="gramEnd"/>
      <w:r w:rsidRPr="00DC3F4C">
        <w:rPr>
          <w:rStyle w:val="1"/>
          <w:rFonts w:eastAsia="Calibri"/>
          <w:b w:val="0"/>
          <w:szCs w:val="28"/>
        </w:rPr>
        <w:t xml:space="preserve">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:rsidR="00F82419" w:rsidRPr="00DC3F4C" w:rsidRDefault="00D90B43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Дрожженикова С.В.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82419" w:rsidRPr="00DC3F4C">
        <w:rPr>
          <w:sz w:val="28"/>
          <w:szCs w:val="28"/>
        </w:rPr>
        <w:t xml:space="preserve"> территориальной избирательной комиссии </w:t>
      </w:r>
      <w:r w:rsidR="00B41101"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Л.А.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F4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3F4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:rsidTr="00FD19F7"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:rsidTr="00FD19F7">
        <w:trPr>
          <w:trHeight w:val="161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:rsidTr="00FD19F7">
        <w:trPr>
          <w:trHeight w:val="70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Шустрова</w:t>
            </w:r>
          </w:p>
        </w:tc>
      </w:tr>
    </w:tbl>
    <w:p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0B3732"/>
    <w:rsid w:val="000F50E9"/>
    <w:rsid w:val="00174338"/>
    <w:rsid w:val="001C3F1D"/>
    <w:rsid w:val="002034D4"/>
    <w:rsid w:val="002C5588"/>
    <w:rsid w:val="002E07DB"/>
    <w:rsid w:val="00311E4A"/>
    <w:rsid w:val="00422DC4"/>
    <w:rsid w:val="00444B90"/>
    <w:rsid w:val="00475A02"/>
    <w:rsid w:val="00493E1F"/>
    <w:rsid w:val="004E1AE1"/>
    <w:rsid w:val="00545782"/>
    <w:rsid w:val="005566AB"/>
    <w:rsid w:val="005F45B2"/>
    <w:rsid w:val="006A2432"/>
    <w:rsid w:val="00780AA0"/>
    <w:rsid w:val="007910AF"/>
    <w:rsid w:val="007D20B9"/>
    <w:rsid w:val="008B0F93"/>
    <w:rsid w:val="008C02F0"/>
    <w:rsid w:val="00960301"/>
    <w:rsid w:val="009B4C1A"/>
    <w:rsid w:val="009F1810"/>
    <w:rsid w:val="00A07623"/>
    <w:rsid w:val="00A50922"/>
    <w:rsid w:val="00A8537E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C3F4C"/>
    <w:rsid w:val="00DC6812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BE7CE859F44CAF91CC0E319867C2CB10ED4251BF6EF06C22467BD3D8D1F4D4CBC8804E396FE0ECu3N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Computer</cp:lastModifiedBy>
  <cp:revision>38</cp:revision>
  <cp:lastPrinted>2017-02-17T12:09:00Z</cp:lastPrinted>
  <dcterms:created xsi:type="dcterms:W3CDTF">2014-03-03T13:06:00Z</dcterms:created>
  <dcterms:modified xsi:type="dcterms:W3CDTF">2018-01-24T14:52:00Z</dcterms:modified>
</cp:coreProperties>
</file>