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B2736C" w:rsidRPr="00B2736C" w:rsidTr="006A6084">
        <w:tc>
          <w:tcPr>
            <w:tcW w:w="6378" w:type="dxa"/>
          </w:tcPr>
          <w:p w:rsidR="00B2736C" w:rsidRPr="00B2736C" w:rsidRDefault="00B2736C" w:rsidP="00B2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B2736C" w:rsidRPr="00B2736C" w:rsidTr="006A6084">
        <w:tc>
          <w:tcPr>
            <w:tcW w:w="6378" w:type="dxa"/>
          </w:tcPr>
          <w:p w:rsidR="00B2736C" w:rsidRPr="00B2736C" w:rsidRDefault="00B2736C" w:rsidP="00B2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</w:t>
            </w:r>
            <w:r w:rsidRPr="00B273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Краснохолмского района</w:t>
            </w:r>
          </w:p>
        </w:tc>
      </w:tr>
      <w:tr w:rsidR="00B2736C" w:rsidRPr="00B2736C" w:rsidTr="006A6084">
        <w:tc>
          <w:tcPr>
            <w:tcW w:w="6378" w:type="dxa"/>
          </w:tcPr>
          <w:p w:rsidR="00B2736C" w:rsidRPr="00B2736C" w:rsidRDefault="00B2736C" w:rsidP="000B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F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F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F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</w:t>
            </w:r>
            <w:r w:rsidR="000B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bookmarkStart w:id="1" w:name="doc_numb_1"/>
            <w:bookmarkEnd w:id="1"/>
            <w:r w:rsidR="00E8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0B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</w:tr>
    </w:tbl>
    <w:p w:rsidR="00F062C4" w:rsidRDefault="00F062C4" w:rsidP="00F062C4">
      <w:pPr>
        <w:pStyle w:val="a9"/>
        <w:jc w:val="center"/>
        <w:rPr>
          <w:rFonts w:ascii="Times New Roman" w:hAnsi="Times New Roman" w:cs="Times New Roman"/>
          <w:b/>
          <w:lang w:val="en-US"/>
        </w:rPr>
      </w:pPr>
    </w:p>
    <w:p w:rsidR="00F062C4" w:rsidRPr="009F1810" w:rsidRDefault="00F062C4" w:rsidP="00F062C4">
      <w:pPr>
        <w:pStyle w:val="a9"/>
        <w:jc w:val="center"/>
        <w:rPr>
          <w:rFonts w:ascii="Times New Roman" w:hAnsi="Times New Roman" w:cs="Times New Roman"/>
          <w:b/>
        </w:rPr>
      </w:pPr>
      <w:r w:rsidRPr="009F1810">
        <w:rPr>
          <w:rFonts w:ascii="Times New Roman" w:hAnsi="Times New Roman" w:cs="Times New Roman"/>
          <w:b/>
        </w:rPr>
        <w:t>ПЛАН</w:t>
      </w:r>
    </w:p>
    <w:p w:rsidR="00F062C4" w:rsidRDefault="00F062C4" w:rsidP="00F062C4">
      <w:pPr>
        <w:pStyle w:val="a9"/>
        <w:jc w:val="center"/>
        <w:rPr>
          <w:rFonts w:ascii="Times New Roman" w:hAnsi="Times New Roman" w:cs="Times New Roman"/>
          <w:b/>
        </w:rPr>
      </w:pPr>
      <w:r w:rsidRPr="00F062C4">
        <w:rPr>
          <w:rFonts w:ascii="Times New Roman" w:hAnsi="Times New Roman" w:cs="Times New Roman"/>
          <w:b/>
        </w:rPr>
        <w:t>проведения мероприятий в рамках Дня молодого избирателя в 201</w:t>
      </w:r>
      <w:r w:rsidR="00FE5EE3">
        <w:rPr>
          <w:rFonts w:ascii="Times New Roman" w:hAnsi="Times New Roman" w:cs="Times New Roman"/>
          <w:b/>
        </w:rPr>
        <w:t>7</w:t>
      </w:r>
      <w:r w:rsidRPr="00F062C4">
        <w:rPr>
          <w:rFonts w:ascii="Times New Roman" w:hAnsi="Times New Roman" w:cs="Times New Roman"/>
          <w:b/>
        </w:rPr>
        <w:t xml:space="preserve"> году</w:t>
      </w:r>
      <w:r w:rsidR="00FE5EE3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588"/>
        <w:gridCol w:w="2515"/>
        <w:gridCol w:w="1425"/>
        <w:gridCol w:w="2474"/>
        <w:gridCol w:w="1409"/>
        <w:gridCol w:w="2251"/>
        <w:gridCol w:w="2274"/>
      </w:tblGrid>
      <w:tr w:rsidR="00B8486B" w:rsidRPr="00174338" w:rsidTr="00B8486B">
        <w:trPr>
          <w:trHeight w:val="1058"/>
        </w:trPr>
        <w:tc>
          <w:tcPr>
            <w:tcW w:w="850" w:type="dxa"/>
            <w:hideMark/>
          </w:tcPr>
          <w:p w:rsidR="00B8486B" w:rsidRPr="00174338" w:rsidRDefault="00B8486B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88" w:type="dxa"/>
            <w:hideMark/>
          </w:tcPr>
          <w:p w:rsidR="00B8486B" w:rsidRPr="00174338" w:rsidRDefault="00B8486B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Сроки проведения мероприятия</w:t>
            </w:r>
          </w:p>
        </w:tc>
        <w:tc>
          <w:tcPr>
            <w:tcW w:w="2515" w:type="dxa"/>
            <w:hideMark/>
          </w:tcPr>
          <w:p w:rsidR="00B8486B" w:rsidRPr="00174338" w:rsidRDefault="00B8486B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25" w:type="dxa"/>
            <w:hideMark/>
          </w:tcPr>
          <w:p w:rsidR="00B8486B" w:rsidRPr="00174338" w:rsidRDefault="00B8486B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474" w:type="dxa"/>
            <w:hideMark/>
          </w:tcPr>
          <w:p w:rsidR="00B8486B" w:rsidRPr="00174338" w:rsidRDefault="00B8486B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Категория молодых избирателей </w:t>
            </w:r>
          </w:p>
        </w:tc>
        <w:tc>
          <w:tcPr>
            <w:tcW w:w="1409" w:type="dxa"/>
            <w:hideMark/>
          </w:tcPr>
          <w:p w:rsidR="00B8486B" w:rsidRPr="00174338" w:rsidRDefault="00B8486B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Возраст участников</w:t>
            </w:r>
          </w:p>
        </w:tc>
        <w:tc>
          <w:tcPr>
            <w:tcW w:w="2251" w:type="dxa"/>
            <w:hideMark/>
          </w:tcPr>
          <w:p w:rsidR="00B8486B" w:rsidRPr="00174338" w:rsidRDefault="00B8486B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74" w:type="dxa"/>
            <w:hideMark/>
          </w:tcPr>
          <w:p w:rsidR="00B8486B" w:rsidRPr="00174338" w:rsidRDefault="00B8486B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174338">
              <w:rPr>
                <w:rFonts w:ascii="Times New Roman" w:hAnsi="Times New Roman" w:cs="Times New Roman"/>
                <w:b/>
              </w:rPr>
              <w:t>Соорганизаторы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, приглашенные персоны мероприятия </w:t>
            </w:r>
          </w:p>
        </w:tc>
      </w:tr>
      <w:tr w:rsidR="00174338" w:rsidRPr="00174338" w:rsidTr="00174338">
        <w:trPr>
          <w:trHeight w:val="1258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02.02.2017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Деловая игра " Что такое выборы". Конкурсы, игра "Выборы правителя леса"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Группа продленного дня СОШ № 2 им.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С.Забавина</w:t>
            </w:r>
            <w:proofErr w:type="spellEnd"/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10-12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Детская библиотека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ТИК, детская библиотека</w:t>
            </w:r>
          </w:p>
        </w:tc>
      </w:tr>
      <w:tr w:rsidR="00174338" w:rsidRPr="00174338" w:rsidTr="00174338">
        <w:trPr>
          <w:trHeight w:val="1120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13-14.02.2017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День открытых дверей в ТИК Краснохолмского района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студенты колледжа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16-19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Кабинет ТИК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 ТИК, Краснохолмский колледж</w:t>
            </w:r>
          </w:p>
        </w:tc>
      </w:tr>
      <w:tr w:rsidR="00174338" w:rsidRPr="00174338" w:rsidTr="00174338">
        <w:trPr>
          <w:trHeight w:val="1837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14.02.2017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Прием молодых избирателей-студентов Краснохолмского колледжа главой Краснохолмского района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студенты колледжа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18-19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Кабинет главы района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Глава района, председатель ТИК</w:t>
            </w:r>
          </w:p>
        </w:tc>
      </w:tr>
      <w:tr w:rsidR="00174338" w:rsidRPr="00174338" w:rsidTr="00B8486B">
        <w:trPr>
          <w:trHeight w:val="1837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16.02.2017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Деловая игра "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Выборина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>" Соревнования команд в различных конкурсах на тему избирательного права.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учащиеся СОШ №1 и СОШ №2 им. С.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Забавина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>, студенты Краснохолмского колледжа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15-18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ДНТ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ОКДМ, ТИК, зам. Главы района С.Н.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Валинкина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>, депутат Собрания депутатов района Костина Л.В., глава города Исаков Н.А.</w:t>
            </w:r>
          </w:p>
        </w:tc>
      </w:tr>
      <w:tr w:rsidR="00174338" w:rsidRPr="00174338" w:rsidTr="00B8486B">
        <w:trPr>
          <w:trHeight w:val="1554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16.02.2017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Познавательная игра по избирательному праву "Скоро и нам выбирать", викторина,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синквейны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Учащиеся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Дмитровской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9-16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174338">
              <w:rPr>
                <w:rFonts w:ascii="Times New Roman" w:hAnsi="Times New Roman" w:cs="Times New Roman"/>
                <w:b/>
              </w:rPr>
              <w:t>Дмитровская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ТИК,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Овинищенская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сельская библиотека,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Дмитровская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</w:tr>
      <w:tr w:rsidR="00174338" w:rsidRPr="00174338" w:rsidTr="00B8486B">
        <w:trPr>
          <w:trHeight w:val="1264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16.02.2017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Деловая игра "Хочу научиться выбирать". Конкурсы, выборы главного героя сказочной страны.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Учащиеся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Ульянинской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9-16 лет.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174338">
              <w:rPr>
                <w:rFonts w:ascii="Times New Roman" w:hAnsi="Times New Roman" w:cs="Times New Roman"/>
                <w:b/>
              </w:rPr>
              <w:t>Ульянинская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ТИК,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Ульянинская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сельская библиотека,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Ульянинская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</w:tr>
      <w:tr w:rsidR="00174338" w:rsidRPr="00174338" w:rsidTr="00B8486B">
        <w:trPr>
          <w:trHeight w:val="829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16.02.2017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Познавательная игра "Выбираем правителя леса"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Воспитанники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Хабоцкого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детского сада.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4-7 лет.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Детский сад с.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Хабоцкое</w:t>
            </w:r>
            <w:proofErr w:type="spellEnd"/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174338">
              <w:rPr>
                <w:rFonts w:ascii="Times New Roman" w:hAnsi="Times New Roman" w:cs="Times New Roman"/>
                <w:b/>
              </w:rPr>
              <w:t>Хабоцкая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селькая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библиотека</w:t>
            </w:r>
          </w:p>
        </w:tc>
      </w:tr>
      <w:tr w:rsidR="00174338" w:rsidRPr="00174338" w:rsidTr="00B8486B">
        <w:trPr>
          <w:trHeight w:val="713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16.02.2017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Информационно-познавательная игра "Учусь голосовать"   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174338">
              <w:rPr>
                <w:rFonts w:ascii="Times New Roman" w:hAnsi="Times New Roman" w:cs="Times New Roman"/>
                <w:b/>
              </w:rPr>
              <w:t>Рачевская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начальная школа - детский сад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5-12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174338">
              <w:rPr>
                <w:rFonts w:ascii="Times New Roman" w:hAnsi="Times New Roman" w:cs="Times New Roman"/>
                <w:b/>
              </w:rPr>
              <w:t>Рачевская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начальная школа - детский сад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174338">
              <w:rPr>
                <w:rFonts w:ascii="Times New Roman" w:hAnsi="Times New Roman" w:cs="Times New Roman"/>
                <w:b/>
              </w:rPr>
              <w:t>Рачевская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сельская библиотека, ТИК</w:t>
            </w:r>
          </w:p>
        </w:tc>
      </w:tr>
      <w:tr w:rsidR="00174338" w:rsidRPr="00174338" w:rsidTr="00174338">
        <w:trPr>
          <w:trHeight w:val="1035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02-20.02.2017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Выставка рисунков и сборников рисунков в детской библиотеке "Выборы глазами детей"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Детская библиотека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9-17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Детская библиотека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ТИК, детская библиотека</w:t>
            </w:r>
          </w:p>
        </w:tc>
      </w:tr>
      <w:tr w:rsidR="00174338" w:rsidRPr="00174338" w:rsidTr="00B8486B">
        <w:trPr>
          <w:trHeight w:val="927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16-17.02.2017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Участие в областном этапе олимпиады по избирательному законодательству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учащиеся СОШ №1 и СОШ №2 им. С.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Забавина</w:t>
            </w:r>
            <w:proofErr w:type="spellEnd"/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16-18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Лагерь "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Компьютерия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РОО, ТИК</w:t>
            </w:r>
          </w:p>
        </w:tc>
      </w:tr>
      <w:tr w:rsidR="00174338" w:rsidRPr="00174338" w:rsidTr="00B8486B">
        <w:trPr>
          <w:trHeight w:val="1054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17.02.2017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Круглый стол, конкурсы на тему избирательного права "Твой голос"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учащиеся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Хабоцкой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12-16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174338">
              <w:rPr>
                <w:rFonts w:ascii="Times New Roman" w:hAnsi="Times New Roman" w:cs="Times New Roman"/>
                <w:b/>
              </w:rPr>
              <w:t>Хабоцкая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сельская библиотека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ТИК,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Хабоцкая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сельская библиотека,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пригл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>. депутат поселения</w:t>
            </w:r>
          </w:p>
        </w:tc>
      </w:tr>
      <w:tr w:rsidR="00174338" w:rsidRPr="00174338" w:rsidTr="00B8486B">
        <w:trPr>
          <w:trHeight w:val="1979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20.02.2017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Правовой калейдоскоп "Как делать выбор?". Викторина по избирательному праву, конкурс рисунков, выборы лидера.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учащиеся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Большерагозинской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7-16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174338">
              <w:rPr>
                <w:rFonts w:ascii="Times New Roman" w:hAnsi="Times New Roman" w:cs="Times New Roman"/>
                <w:b/>
              </w:rPr>
              <w:t>Большерагозинская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ТИК, Юровская сельская библиотека,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Большерагозинская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ООШ.</w:t>
            </w:r>
          </w:p>
        </w:tc>
      </w:tr>
      <w:tr w:rsidR="00174338" w:rsidRPr="00174338" w:rsidTr="00B8486B">
        <w:trPr>
          <w:trHeight w:val="2362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28.02.2017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Чествование и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награждление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победителей олимпиады по избирательному законодательству на мероприятии "Золотой резерв района" 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учащиеся  общеобразовательных учебных заведений района,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11-18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СОШ № 1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РОО, учебные заведения, зам. Главы района, председатель ТИК.</w:t>
            </w:r>
          </w:p>
        </w:tc>
      </w:tr>
      <w:tr w:rsidR="00174338" w:rsidRPr="00174338" w:rsidTr="00AB29F1">
        <w:trPr>
          <w:trHeight w:val="1545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28.02.2017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AB29F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Награждение призеров второго этапа </w:t>
            </w:r>
            <w:r w:rsidR="00AB29F1">
              <w:rPr>
                <w:rFonts w:ascii="Times New Roman" w:hAnsi="Times New Roman" w:cs="Times New Roman"/>
                <w:b/>
              </w:rPr>
              <w:t>областного конкурса «Наш выбо</w:t>
            </w:r>
            <w:proofErr w:type="gramStart"/>
            <w:r w:rsidR="00AB29F1">
              <w:rPr>
                <w:rFonts w:ascii="Times New Roman" w:hAnsi="Times New Roman" w:cs="Times New Roman"/>
                <w:b/>
              </w:rPr>
              <w:t>р-</w:t>
            </w:r>
            <w:proofErr w:type="gramEnd"/>
            <w:r w:rsidR="00AB29F1">
              <w:rPr>
                <w:rFonts w:ascii="Times New Roman" w:hAnsi="Times New Roman" w:cs="Times New Roman"/>
                <w:b/>
              </w:rPr>
              <w:t xml:space="preserve"> будущее России»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учащиеся  общеобразовательных учебных заведений района, студенты колледжа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9-18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СОШ № 1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ТИК, </w:t>
            </w:r>
            <w:proofErr w:type="spellStart"/>
            <w:r w:rsidRPr="00174338">
              <w:rPr>
                <w:rFonts w:ascii="Times New Roman" w:hAnsi="Times New Roman" w:cs="Times New Roman"/>
                <w:b/>
              </w:rPr>
              <w:t>РОО</w:t>
            </w:r>
            <w:proofErr w:type="gramStart"/>
            <w:r w:rsidRPr="00174338">
              <w:rPr>
                <w:rFonts w:ascii="Times New Roman" w:hAnsi="Times New Roman" w:cs="Times New Roman"/>
                <w:b/>
              </w:rPr>
              <w:t>,у</w:t>
            </w:r>
            <w:proofErr w:type="gramEnd"/>
            <w:r w:rsidRPr="00174338">
              <w:rPr>
                <w:rFonts w:ascii="Times New Roman" w:hAnsi="Times New Roman" w:cs="Times New Roman"/>
                <w:b/>
              </w:rPr>
              <w:t>чебные</w:t>
            </w:r>
            <w:proofErr w:type="spellEnd"/>
            <w:r w:rsidRPr="00174338">
              <w:rPr>
                <w:rFonts w:ascii="Times New Roman" w:hAnsi="Times New Roman" w:cs="Times New Roman"/>
                <w:b/>
              </w:rPr>
              <w:t xml:space="preserve"> заведения</w:t>
            </w:r>
          </w:p>
        </w:tc>
      </w:tr>
      <w:tr w:rsidR="00174338" w:rsidRPr="00174338" w:rsidTr="00B8486B">
        <w:trPr>
          <w:trHeight w:val="1703"/>
        </w:trPr>
        <w:tc>
          <w:tcPr>
            <w:tcW w:w="850" w:type="dxa"/>
            <w:noWrap/>
            <w:hideMark/>
          </w:tcPr>
          <w:p w:rsidR="00174338" w:rsidRPr="00174338" w:rsidRDefault="00174338" w:rsidP="0017433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88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02.03.2017</w:t>
            </w:r>
          </w:p>
        </w:tc>
        <w:tc>
          <w:tcPr>
            <w:tcW w:w="251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Информационн</w:t>
            </w:r>
            <w:proofErr w:type="gramStart"/>
            <w:r w:rsidRPr="00174338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174338">
              <w:rPr>
                <w:rFonts w:ascii="Times New Roman" w:hAnsi="Times New Roman" w:cs="Times New Roman"/>
                <w:b/>
              </w:rPr>
              <w:t xml:space="preserve"> познавательная программа по избирательному праву "Судьба России в твоих руках!"</w:t>
            </w:r>
          </w:p>
        </w:tc>
        <w:tc>
          <w:tcPr>
            <w:tcW w:w="1425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 xml:space="preserve"> студенты Краснохолмского колледжа</w:t>
            </w:r>
          </w:p>
        </w:tc>
        <w:tc>
          <w:tcPr>
            <w:tcW w:w="1409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16-18 лет</w:t>
            </w:r>
          </w:p>
        </w:tc>
        <w:tc>
          <w:tcPr>
            <w:tcW w:w="2251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Центральная районная библиотека</w:t>
            </w:r>
          </w:p>
        </w:tc>
        <w:tc>
          <w:tcPr>
            <w:tcW w:w="2274" w:type="dxa"/>
            <w:hideMark/>
          </w:tcPr>
          <w:p w:rsidR="00174338" w:rsidRPr="00174338" w:rsidRDefault="00174338" w:rsidP="0017433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74338">
              <w:rPr>
                <w:rFonts w:ascii="Times New Roman" w:hAnsi="Times New Roman" w:cs="Times New Roman"/>
                <w:b/>
              </w:rPr>
              <w:t>Районная библиотека, ТИК, Краснохолмский колледж</w:t>
            </w:r>
          </w:p>
        </w:tc>
      </w:tr>
    </w:tbl>
    <w:p w:rsidR="00FE5EE3" w:rsidRDefault="00FE5EE3" w:rsidP="00F062C4">
      <w:pPr>
        <w:pStyle w:val="a9"/>
        <w:jc w:val="center"/>
        <w:rPr>
          <w:rFonts w:ascii="Times New Roman" w:hAnsi="Times New Roman" w:cs="Times New Roman"/>
          <w:b/>
        </w:rPr>
      </w:pPr>
    </w:p>
    <w:p w:rsidR="00545782" w:rsidRDefault="00545782" w:rsidP="00F062C4">
      <w:pPr>
        <w:pStyle w:val="a9"/>
        <w:jc w:val="center"/>
        <w:rPr>
          <w:rFonts w:ascii="Times New Roman" w:hAnsi="Times New Roman" w:cs="Times New Roman"/>
          <w:b/>
        </w:rPr>
      </w:pPr>
    </w:p>
    <w:p w:rsidR="00E863B6" w:rsidRPr="00F062C4" w:rsidRDefault="00E863B6" w:rsidP="00F062C4">
      <w:pPr>
        <w:pStyle w:val="a9"/>
        <w:jc w:val="center"/>
        <w:rPr>
          <w:rFonts w:ascii="Times New Roman" w:hAnsi="Times New Roman" w:cs="Times New Roman"/>
          <w:b/>
        </w:rPr>
      </w:pPr>
    </w:p>
    <w:sectPr w:rsidR="00E863B6" w:rsidRPr="00F062C4" w:rsidSect="00F062C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61B6"/>
    <w:multiLevelType w:val="hybridMultilevel"/>
    <w:tmpl w:val="7990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82419"/>
    <w:rsid w:val="000439B3"/>
    <w:rsid w:val="000B3732"/>
    <w:rsid w:val="00174338"/>
    <w:rsid w:val="001C3F1D"/>
    <w:rsid w:val="002034D4"/>
    <w:rsid w:val="002C5588"/>
    <w:rsid w:val="002E07DB"/>
    <w:rsid w:val="00311E4A"/>
    <w:rsid w:val="00422DC4"/>
    <w:rsid w:val="00444B90"/>
    <w:rsid w:val="00475A02"/>
    <w:rsid w:val="00493E1F"/>
    <w:rsid w:val="00545782"/>
    <w:rsid w:val="005566AB"/>
    <w:rsid w:val="005F45B2"/>
    <w:rsid w:val="006A2432"/>
    <w:rsid w:val="00780AA0"/>
    <w:rsid w:val="007910AF"/>
    <w:rsid w:val="00796D1C"/>
    <w:rsid w:val="007D20B9"/>
    <w:rsid w:val="008C02F0"/>
    <w:rsid w:val="00960301"/>
    <w:rsid w:val="009B4C1A"/>
    <w:rsid w:val="009F1810"/>
    <w:rsid w:val="00A07623"/>
    <w:rsid w:val="00A50922"/>
    <w:rsid w:val="00A8537E"/>
    <w:rsid w:val="00AB29F1"/>
    <w:rsid w:val="00AF05E8"/>
    <w:rsid w:val="00B2736C"/>
    <w:rsid w:val="00B41101"/>
    <w:rsid w:val="00B4520F"/>
    <w:rsid w:val="00B83C08"/>
    <w:rsid w:val="00B8486B"/>
    <w:rsid w:val="00BA7BF0"/>
    <w:rsid w:val="00CE41D4"/>
    <w:rsid w:val="00D40414"/>
    <w:rsid w:val="00D72E18"/>
    <w:rsid w:val="00DB187B"/>
    <w:rsid w:val="00DC3F4C"/>
    <w:rsid w:val="00DC6812"/>
    <w:rsid w:val="00E20204"/>
    <w:rsid w:val="00E60F6C"/>
    <w:rsid w:val="00E67BCD"/>
    <w:rsid w:val="00E863B6"/>
    <w:rsid w:val="00E952D9"/>
    <w:rsid w:val="00EA79FF"/>
    <w:rsid w:val="00EB4145"/>
    <w:rsid w:val="00ED1620"/>
    <w:rsid w:val="00F062C4"/>
    <w:rsid w:val="00F10277"/>
    <w:rsid w:val="00F82419"/>
    <w:rsid w:val="00FD19F7"/>
    <w:rsid w:val="00FE5EE3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F8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F10277"/>
  </w:style>
  <w:style w:type="paragraph" w:styleId="a6">
    <w:name w:val="Body Text"/>
    <w:basedOn w:val="a"/>
    <w:link w:val="a7"/>
    <w:unhideWhenUsed/>
    <w:rsid w:val="00DB18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187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C3F4C"/>
    <w:pPr>
      <w:ind w:left="720"/>
      <w:contextualSpacing/>
    </w:pPr>
  </w:style>
  <w:style w:type="paragraph" w:styleId="a9">
    <w:name w:val="No Spacing"/>
    <w:uiPriority w:val="1"/>
    <w:qFormat/>
    <w:rsid w:val="00F062C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Computer</cp:lastModifiedBy>
  <cp:revision>36</cp:revision>
  <cp:lastPrinted>2017-02-17T12:09:00Z</cp:lastPrinted>
  <dcterms:created xsi:type="dcterms:W3CDTF">2014-03-03T13:06:00Z</dcterms:created>
  <dcterms:modified xsi:type="dcterms:W3CDTF">2017-03-28T06:43:00Z</dcterms:modified>
</cp:coreProperties>
</file>